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1589DD" w14:textId="77777777" w:rsidR="005F4937" w:rsidRPr="00C24351" w:rsidRDefault="00805061">
      <w:pPr>
        <w:pStyle w:val="Textbody"/>
        <w:jc w:val="center"/>
        <w:rPr>
          <w:rFonts w:ascii="Times New Roman" w:hAnsi="Times New Roman" w:cs="Times New Roman"/>
        </w:rPr>
      </w:pPr>
      <w:r w:rsidRPr="00C24351">
        <w:rPr>
          <w:rFonts w:ascii="Times New Roman" w:hAnsi="Times New Roman" w:cs="Times New Roman"/>
          <w:b/>
          <w:bCs/>
          <w:sz w:val="22"/>
          <w:szCs w:val="22"/>
        </w:rPr>
        <w:t>Allegato A3 – SCHEDA PROGETTO</w:t>
      </w:r>
    </w:p>
    <w:p w14:paraId="16D454AC" w14:textId="77777777" w:rsidR="005F4937" w:rsidRDefault="005F4937">
      <w:pPr>
        <w:pStyle w:val="Textbody"/>
        <w:rPr>
          <w:rFonts w:ascii="Verdana" w:hAnsi="Verdana"/>
          <w:b/>
        </w:rPr>
      </w:pPr>
    </w:p>
    <w:tbl>
      <w:tblPr>
        <w:tblW w:w="10456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C24351" w:rsidRPr="00C24351" w14:paraId="26E9438F" w14:textId="77777777" w:rsidTr="00DD6053">
        <w:trPr>
          <w:trHeight w:val="412"/>
        </w:trPr>
        <w:tc>
          <w:tcPr>
            <w:tcW w:w="10456" w:type="dxa"/>
            <w:tcBorders>
              <w:top w:val="none" w:sz="6" w:space="0" w:color="auto"/>
              <w:bottom w:val="none" w:sz="6" w:space="0" w:color="auto"/>
            </w:tcBorders>
          </w:tcPr>
          <w:p w14:paraId="6A95BF72" w14:textId="77777777" w:rsidR="00C24351" w:rsidRPr="00C24351" w:rsidRDefault="00C24351" w:rsidP="00C2435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C2435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CUP J51B21005910006 "IL TURISMO DELLE RADICI - UNA STRATEGIA INTEGRATA PER LA RIPRESA DEL SETTORE DEL TURISMO NELL'ITALIA POST COVID-19". ANNO DELLE RADICI ITALIANE. “RADICI DEL VILLANOVA”</w:t>
            </w:r>
          </w:p>
          <w:p w14:paraId="0DDE5ED8" w14:textId="77777777" w:rsidR="00C24351" w:rsidRPr="00C24351" w:rsidRDefault="00C24351" w:rsidP="00C2435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</w:tc>
      </w:tr>
    </w:tbl>
    <w:p w14:paraId="5DD19C8A" w14:textId="77777777" w:rsidR="00C24351" w:rsidRPr="00C24351" w:rsidRDefault="00C24351" w:rsidP="00C24351">
      <w:pPr>
        <w:suppressAutoHyphens w:val="0"/>
        <w:autoSpaceDN/>
        <w:spacing w:after="200" w:line="360" w:lineRule="auto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u w:val="single"/>
          <w:lang w:eastAsia="en-US" w:bidi="ar-SA"/>
        </w:rPr>
      </w:pPr>
      <w:r w:rsidRPr="00C24351">
        <w:rPr>
          <w:rFonts w:ascii="Times New Roman" w:eastAsia="Calibri" w:hAnsi="Times New Roman" w:cs="Times New Roman"/>
          <w:b/>
          <w:bCs/>
          <w:kern w:val="0"/>
          <w:u w:val="single"/>
          <w:lang w:eastAsia="en-US" w:bidi="ar-SA"/>
        </w:rPr>
        <w:t>SCADENZA ENTRO IL 16.07.2024 ENTRO LE ORE 10.00</w:t>
      </w:r>
    </w:p>
    <w:p w14:paraId="6AC10141" w14:textId="77777777" w:rsidR="005F4937" w:rsidRDefault="005F4937">
      <w:pPr>
        <w:pStyle w:val="Textbody"/>
        <w:rPr>
          <w:rFonts w:ascii="Verdana" w:hAnsi="Verdana"/>
          <w:b/>
        </w:rPr>
      </w:pPr>
    </w:p>
    <w:p w14:paraId="095A125A" w14:textId="77777777" w:rsidR="005F4937" w:rsidRPr="00C24351" w:rsidRDefault="005F4937">
      <w:pPr>
        <w:pStyle w:val="Textbody"/>
        <w:rPr>
          <w:rFonts w:ascii="Times New Roman" w:hAnsi="Times New Roman" w:cs="Times New Roman"/>
          <w:b/>
        </w:rPr>
      </w:pPr>
    </w:p>
    <w:p w14:paraId="5F7EC436" w14:textId="77777777" w:rsidR="005F4937" w:rsidRDefault="00805061">
      <w:pPr>
        <w:pStyle w:val="Textbody"/>
        <w:rPr>
          <w:rFonts w:ascii="Times New Roman" w:hAnsi="Times New Roman" w:cs="Times New Roman"/>
          <w:b/>
        </w:rPr>
      </w:pPr>
      <w:r w:rsidRPr="00C24351">
        <w:rPr>
          <w:rFonts w:ascii="Times New Roman" w:hAnsi="Times New Roman" w:cs="Times New Roman"/>
          <w:b/>
        </w:rPr>
        <w:t>SOGGETTO PROPONENTE</w:t>
      </w:r>
    </w:p>
    <w:p w14:paraId="4E3014DD" w14:textId="77777777" w:rsidR="00C24351" w:rsidRDefault="00C24351">
      <w:pPr>
        <w:pStyle w:val="Textbody"/>
        <w:rPr>
          <w:rFonts w:ascii="Times New Roman" w:hAnsi="Times New Roman" w:cs="Times New Roman"/>
          <w:b/>
        </w:rPr>
      </w:pPr>
    </w:p>
    <w:p w14:paraId="1C71854A" w14:textId="634BF1CD" w:rsidR="00C24351" w:rsidRPr="00C24351" w:rsidRDefault="00C24351">
      <w:pPr>
        <w:pStyle w:val="Textbody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</w:t>
      </w:r>
    </w:p>
    <w:p w14:paraId="1D3A2A54" w14:textId="77777777" w:rsidR="005F4937" w:rsidRPr="00C24351" w:rsidRDefault="005F4937">
      <w:pPr>
        <w:pStyle w:val="Textbody"/>
        <w:rPr>
          <w:rFonts w:ascii="Times New Roman" w:hAnsi="Times New Roman" w:cs="Times New Roman"/>
        </w:rPr>
      </w:pPr>
    </w:p>
    <w:p w14:paraId="5B76A2C5" w14:textId="77777777" w:rsidR="005F4937" w:rsidRPr="00C24351" w:rsidRDefault="005F4937">
      <w:pPr>
        <w:pStyle w:val="Textbody"/>
        <w:rPr>
          <w:rFonts w:ascii="Times New Roman" w:hAnsi="Times New Roman" w:cs="Times New Roman"/>
        </w:rPr>
      </w:pPr>
    </w:p>
    <w:p w14:paraId="714F39A1" w14:textId="77777777" w:rsidR="005F4937" w:rsidRPr="00C24351" w:rsidRDefault="005F4937">
      <w:pPr>
        <w:pStyle w:val="Textbody"/>
        <w:rPr>
          <w:rFonts w:ascii="Times New Roman" w:hAnsi="Times New Roman" w:cs="Times New Roman"/>
          <w:b/>
        </w:rPr>
      </w:pPr>
    </w:p>
    <w:p w14:paraId="0762BC12" w14:textId="77777777" w:rsidR="005F4937" w:rsidRPr="00C24351" w:rsidRDefault="00805061">
      <w:pPr>
        <w:pStyle w:val="Textbody"/>
        <w:rPr>
          <w:rFonts w:ascii="Times New Roman" w:hAnsi="Times New Roman" w:cs="Times New Roman"/>
          <w:b/>
        </w:rPr>
      </w:pPr>
      <w:r w:rsidRPr="00C24351">
        <w:rPr>
          <w:rFonts w:ascii="Times New Roman" w:hAnsi="Times New Roman" w:cs="Times New Roman"/>
          <w:b/>
        </w:rPr>
        <w:t>TITOLO DEL PROGETTO</w:t>
      </w:r>
    </w:p>
    <w:p w14:paraId="71D5A546" w14:textId="77777777" w:rsidR="005F4937" w:rsidRPr="00C24351" w:rsidRDefault="005F4937">
      <w:pPr>
        <w:pStyle w:val="Textbody"/>
        <w:rPr>
          <w:rFonts w:ascii="Times New Roman" w:hAnsi="Times New Roman" w:cs="Times New Roman"/>
        </w:rPr>
      </w:pPr>
    </w:p>
    <w:p w14:paraId="2C326B1D" w14:textId="70AD483B" w:rsidR="005F4937" w:rsidRPr="00C24351" w:rsidRDefault="00C24351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2543F49B" w14:textId="77777777" w:rsidR="005F4937" w:rsidRPr="00C24351" w:rsidRDefault="005F4937">
      <w:pPr>
        <w:pStyle w:val="Textbody"/>
        <w:rPr>
          <w:rFonts w:ascii="Times New Roman" w:hAnsi="Times New Roman" w:cs="Times New Roman"/>
          <w:b/>
        </w:rPr>
      </w:pPr>
    </w:p>
    <w:p w14:paraId="3B0B9335" w14:textId="77777777" w:rsidR="005F4937" w:rsidRPr="00C24351" w:rsidRDefault="005F4937">
      <w:pPr>
        <w:pStyle w:val="Textbody"/>
        <w:rPr>
          <w:rFonts w:ascii="Times New Roman" w:hAnsi="Times New Roman" w:cs="Times New Roman"/>
          <w:b/>
        </w:rPr>
      </w:pPr>
    </w:p>
    <w:p w14:paraId="461B3B3C" w14:textId="77777777" w:rsidR="005F4937" w:rsidRDefault="00805061">
      <w:pPr>
        <w:pStyle w:val="Textbody"/>
        <w:rPr>
          <w:rFonts w:ascii="Times New Roman" w:hAnsi="Times New Roman" w:cs="Times New Roman"/>
          <w:b/>
        </w:rPr>
      </w:pPr>
      <w:r w:rsidRPr="00C24351">
        <w:rPr>
          <w:rFonts w:ascii="Times New Roman" w:hAnsi="Times New Roman" w:cs="Times New Roman"/>
          <w:b/>
        </w:rPr>
        <w:t>DATE DI SVOLGIMENTO</w:t>
      </w:r>
    </w:p>
    <w:p w14:paraId="06E13701" w14:textId="77777777" w:rsidR="00C24351" w:rsidRDefault="00C24351">
      <w:pPr>
        <w:pStyle w:val="Textbody"/>
        <w:rPr>
          <w:rFonts w:ascii="Times New Roman" w:hAnsi="Times New Roman" w:cs="Times New Roman"/>
          <w:b/>
        </w:rPr>
      </w:pPr>
    </w:p>
    <w:p w14:paraId="498817C3" w14:textId="2891902A" w:rsidR="00C24351" w:rsidRPr="00C24351" w:rsidRDefault="00C24351">
      <w:pPr>
        <w:pStyle w:val="Textbody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14:paraId="1DBC449E" w14:textId="77777777" w:rsidR="005F4937" w:rsidRPr="00C24351" w:rsidRDefault="005F4937">
      <w:pPr>
        <w:pStyle w:val="Textbody"/>
        <w:rPr>
          <w:rFonts w:ascii="Times New Roman" w:hAnsi="Times New Roman" w:cs="Times New Roman"/>
        </w:rPr>
      </w:pPr>
    </w:p>
    <w:p w14:paraId="5AA11061" w14:textId="77777777" w:rsidR="005F4937" w:rsidRPr="00C24351" w:rsidRDefault="005F4937">
      <w:pPr>
        <w:pStyle w:val="Textbody"/>
        <w:rPr>
          <w:rFonts w:ascii="Times New Roman" w:hAnsi="Times New Roman" w:cs="Times New Roman"/>
        </w:rPr>
      </w:pPr>
    </w:p>
    <w:p w14:paraId="05567F50" w14:textId="77777777" w:rsidR="005F4937" w:rsidRPr="00C24351" w:rsidRDefault="005F4937">
      <w:pPr>
        <w:pStyle w:val="Textbody"/>
        <w:rPr>
          <w:rFonts w:ascii="Times New Roman" w:hAnsi="Times New Roman" w:cs="Times New Roman"/>
          <w:b/>
        </w:rPr>
      </w:pPr>
    </w:p>
    <w:p w14:paraId="625ED7E2" w14:textId="77777777" w:rsidR="005F4937" w:rsidRDefault="00805061">
      <w:pPr>
        <w:pStyle w:val="Textbody"/>
        <w:rPr>
          <w:rFonts w:ascii="Times New Roman" w:hAnsi="Times New Roman" w:cs="Times New Roman"/>
          <w:b/>
        </w:rPr>
      </w:pPr>
      <w:r w:rsidRPr="00C24351">
        <w:rPr>
          <w:rFonts w:ascii="Times New Roman" w:hAnsi="Times New Roman" w:cs="Times New Roman"/>
          <w:b/>
        </w:rPr>
        <w:t>PROGRAMMA DELL’INIZIATIVA</w:t>
      </w:r>
    </w:p>
    <w:p w14:paraId="0C159270" w14:textId="77777777" w:rsidR="00C24351" w:rsidRDefault="00C24351">
      <w:pPr>
        <w:pStyle w:val="Textbody"/>
        <w:rPr>
          <w:rFonts w:ascii="Times New Roman" w:hAnsi="Times New Roman" w:cs="Times New Roman"/>
          <w:b/>
        </w:rPr>
      </w:pPr>
    </w:p>
    <w:p w14:paraId="2C161480" w14:textId="7F1E8375" w:rsidR="00C24351" w:rsidRPr="00C24351" w:rsidRDefault="00C24351" w:rsidP="00C24351">
      <w:pPr>
        <w:pStyle w:val="Textbody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8CDF4D" w14:textId="77777777" w:rsidR="005F4937" w:rsidRPr="00C24351" w:rsidRDefault="005F4937">
      <w:pPr>
        <w:pStyle w:val="Textbody"/>
        <w:rPr>
          <w:rFonts w:ascii="Times New Roman" w:hAnsi="Times New Roman" w:cs="Times New Roman"/>
        </w:rPr>
      </w:pPr>
    </w:p>
    <w:p w14:paraId="165F83E3" w14:textId="77777777" w:rsidR="005F4937" w:rsidRDefault="005F4937">
      <w:pPr>
        <w:pStyle w:val="Textbody"/>
        <w:rPr>
          <w:rFonts w:ascii="Verdana" w:hAnsi="Verdana"/>
          <w:b/>
          <w:bCs/>
        </w:rPr>
      </w:pPr>
    </w:p>
    <w:p w14:paraId="3D8F33A3" w14:textId="77777777" w:rsidR="005F4937" w:rsidRDefault="005F4937">
      <w:pPr>
        <w:pStyle w:val="Textbody"/>
        <w:rPr>
          <w:rFonts w:ascii="Verdana" w:hAnsi="Verdana"/>
          <w:b/>
          <w:bCs/>
        </w:rPr>
      </w:pPr>
    </w:p>
    <w:p w14:paraId="39BCB63A" w14:textId="77777777" w:rsidR="005F4937" w:rsidRDefault="005F4937">
      <w:pPr>
        <w:pStyle w:val="Textbody"/>
        <w:rPr>
          <w:rFonts w:ascii="Verdana" w:hAnsi="Verdana"/>
          <w:b/>
          <w:bCs/>
        </w:rPr>
      </w:pPr>
    </w:p>
    <w:p w14:paraId="17A7A9E3" w14:textId="0783F7E6" w:rsidR="005F4937" w:rsidRPr="00C24351" w:rsidRDefault="00805061">
      <w:pPr>
        <w:pStyle w:val="Textbody"/>
        <w:rPr>
          <w:rFonts w:ascii="Times New Roman" w:hAnsi="Times New Roman" w:cs="Times New Roman"/>
          <w:b/>
          <w:bCs/>
        </w:rPr>
      </w:pPr>
      <w:r w:rsidRPr="00C24351">
        <w:rPr>
          <w:rFonts w:ascii="Times New Roman" w:hAnsi="Times New Roman" w:cs="Times New Roman"/>
          <w:b/>
          <w:bCs/>
        </w:rPr>
        <w:t>DESCRIZIONE SINTETICA DEL PROGETTO</w:t>
      </w:r>
      <w:r w:rsidR="00C24351">
        <w:rPr>
          <w:rFonts w:ascii="Times New Roman" w:hAnsi="Times New Roman" w:cs="Times New Roman"/>
          <w:b/>
          <w:bCs/>
        </w:rPr>
        <w:t xml:space="preserve"> RADICI </w:t>
      </w:r>
    </w:p>
    <w:p w14:paraId="162D22A3" w14:textId="77777777" w:rsidR="005F4937" w:rsidRDefault="005F4937">
      <w:pPr>
        <w:pStyle w:val="Standard"/>
        <w:jc w:val="both"/>
        <w:rPr>
          <w:rFonts w:ascii="Verdana" w:hAnsi="Verdana"/>
        </w:rPr>
      </w:pPr>
    </w:p>
    <w:p w14:paraId="60F9430E" w14:textId="77777777" w:rsidR="005F4937" w:rsidRDefault="005F4937">
      <w:pPr>
        <w:pStyle w:val="Standard"/>
        <w:jc w:val="both"/>
        <w:rPr>
          <w:rFonts w:ascii="Verdana" w:hAnsi="Verdana"/>
        </w:rPr>
      </w:pPr>
    </w:p>
    <w:p w14:paraId="558E5B28" w14:textId="77777777" w:rsidR="005F4937" w:rsidRDefault="00805061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Quadro economico dell'iniziativa</w:t>
      </w:r>
    </w:p>
    <w:p w14:paraId="514BFD06" w14:textId="77777777" w:rsidR="005F4937" w:rsidRDefault="005F4937">
      <w:pPr>
        <w:pStyle w:val="Standard"/>
        <w:rPr>
          <w:rFonts w:ascii="Verdana" w:hAnsi="Verdana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1"/>
        <w:gridCol w:w="2967"/>
      </w:tblGrid>
      <w:tr w:rsidR="005F4937" w14:paraId="19DE8335" w14:textId="77777777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6B3CE" w14:textId="77777777" w:rsidR="005F4937" w:rsidRDefault="00805061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USCITE</w:t>
            </w:r>
          </w:p>
        </w:tc>
        <w:tc>
          <w:tcPr>
            <w:tcW w:w="2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9CE3DE" w14:textId="77777777" w:rsidR="005F4937" w:rsidRDefault="00805061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4937" w14:paraId="299A5D91" w14:textId="77777777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5C4DA4" w14:textId="77777777" w:rsidR="005F4937" w:rsidRDefault="005F493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B47B2" w14:textId="77777777" w:rsidR="005F4937" w:rsidRDefault="00805061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4937" w14:paraId="022F0BC5" w14:textId="77777777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045EB7" w14:textId="77777777" w:rsidR="005F4937" w:rsidRDefault="005F493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B2608F" w14:textId="77777777" w:rsidR="005F4937" w:rsidRDefault="00805061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4937" w14:paraId="2A2FBDB7" w14:textId="77777777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E3326C" w14:textId="77777777" w:rsidR="005F4937" w:rsidRDefault="005F493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12395E" w14:textId="77777777" w:rsidR="005F4937" w:rsidRDefault="00805061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4937" w14:paraId="7AE77F74" w14:textId="77777777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8DE4E9" w14:textId="77777777" w:rsidR="005F4937" w:rsidRDefault="005F493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936070" w14:textId="77777777" w:rsidR="005F4937" w:rsidRDefault="00805061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4937" w14:paraId="7CBB47CA" w14:textId="77777777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116C05" w14:textId="77777777" w:rsidR="005F4937" w:rsidRDefault="005F493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69BE6E" w14:textId="77777777" w:rsidR="005F4937" w:rsidRDefault="00805061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4937" w14:paraId="7AF06855" w14:textId="77777777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BE1BAD" w14:textId="77777777" w:rsidR="005F4937" w:rsidRDefault="005F493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38891A" w14:textId="77777777" w:rsidR="005F4937" w:rsidRDefault="00805061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4937" w14:paraId="4A35DD57" w14:textId="77777777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DF866D" w14:textId="77777777" w:rsidR="005F4937" w:rsidRDefault="005F493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35060C" w14:textId="77777777" w:rsidR="005F4937" w:rsidRDefault="00805061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4937" w14:paraId="33697156" w14:textId="77777777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792A6D" w14:textId="77777777" w:rsidR="005F4937" w:rsidRDefault="00805061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5D4694" w14:textId="77777777" w:rsidR="005F4937" w:rsidRDefault="00805061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6F2DB459" w14:textId="77777777" w:rsidR="005F4937" w:rsidRDefault="005F4937">
      <w:pPr>
        <w:pStyle w:val="Textbody"/>
        <w:rPr>
          <w:rFonts w:ascii="Verdana" w:hAnsi="Verdana"/>
          <w:sz w:val="20"/>
          <w:szCs w:val="20"/>
        </w:rPr>
      </w:pPr>
    </w:p>
    <w:tbl>
      <w:tblPr>
        <w:tblW w:w="9620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0"/>
        <w:gridCol w:w="2970"/>
      </w:tblGrid>
      <w:tr w:rsidR="005F4937" w14:paraId="16CEBB36" w14:textId="77777777">
        <w:tblPrEx>
          <w:tblCellMar>
            <w:top w:w="0" w:type="dxa"/>
            <w:bottom w:w="0" w:type="dxa"/>
          </w:tblCellMar>
        </w:tblPrEx>
        <w:tc>
          <w:tcPr>
            <w:tcW w:w="66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CBECE" w14:textId="77777777" w:rsidR="005F4937" w:rsidRDefault="00805061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ENTRATE</w:t>
            </w:r>
          </w:p>
        </w:tc>
        <w:tc>
          <w:tcPr>
            <w:tcW w:w="2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E0C412" w14:textId="77777777" w:rsidR="005F4937" w:rsidRDefault="00805061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4937" w14:paraId="06E42782" w14:textId="77777777">
        <w:tblPrEx>
          <w:tblCellMar>
            <w:top w:w="0" w:type="dxa"/>
            <w:bottom w:w="0" w:type="dxa"/>
          </w:tblCellMar>
        </w:tblPrEx>
        <w:tc>
          <w:tcPr>
            <w:tcW w:w="66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F0C3D6" w14:textId="77777777" w:rsidR="005F4937" w:rsidRDefault="005F493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5AB95" w14:textId="77777777" w:rsidR="005F4937" w:rsidRDefault="00805061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4937" w14:paraId="741FD722" w14:textId="77777777">
        <w:tblPrEx>
          <w:tblCellMar>
            <w:top w:w="0" w:type="dxa"/>
            <w:bottom w:w="0" w:type="dxa"/>
          </w:tblCellMar>
        </w:tblPrEx>
        <w:tc>
          <w:tcPr>
            <w:tcW w:w="66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CC586D" w14:textId="77777777" w:rsidR="005F4937" w:rsidRDefault="005F493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94243" w14:textId="77777777" w:rsidR="005F4937" w:rsidRDefault="00805061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4937" w14:paraId="12450F71" w14:textId="77777777">
        <w:tblPrEx>
          <w:tblCellMar>
            <w:top w:w="0" w:type="dxa"/>
            <w:bottom w:w="0" w:type="dxa"/>
          </w:tblCellMar>
        </w:tblPrEx>
        <w:tc>
          <w:tcPr>
            <w:tcW w:w="66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8D288B" w14:textId="77777777" w:rsidR="005F4937" w:rsidRDefault="005F493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591345" w14:textId="77777777" w:rsidR="005F4937" w:rsidRDefault="00805061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4937" w14:paraId="4BBC8C38" w14:textId="77777777">
        <w:tblPrEx>
          <w:tblCellMar>
            <w:top w:w="0" w:type="dxa"/>
            <w:bottom w:w="0" w:type="dxa"/>
          </w:tblCellMar>
        </w:tblPrEx>
        <w:tc>
          <w:tcPr>
            <w:tcW w:w="66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6E1F90" w14:textId="77777777" w:rsidR="005F4937" w:rsidRDefault="005F493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DDC62" w14:textId="77777777" w:rsidR="005F4937" w:rsidRDefault="00805061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4937" w14:paraId="0F5E0C74" w14:textId="77777777">
        <w:tblPrEx>
          <w:tblCellMar>
            <w:top w:w="0" w:type="dxa"/>
            <w:bottom w:w="0" w:type="dxa"/>
          </w:tblCellMar>
        </w:tblPrEx>
        <w:tc>
          <w:tcPr>
            <w:tcW w:w="66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5C1A69" w14:textId="77777777" w:rsidR="005F4937" w:rsidRDefault="005F4937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6DEE5C" w14:textId="77777777" w:rsidR="005F4937" w:rsidRDefault="00805061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4937" w14:paraId="68FF7F3C" w14:textId="77777777">
        <w:tblPrEx>
          <w:tblCellMar>
            <w:top w:w="0" w:type="dxa"/>
            <w:bottom w:w="0" w:type="dxa"/>
          </w:tblCellMar>
        </w:tblPrEx>
        <w:tc>
          <w:tcPr>
            <w:tcW w:w="66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106721" w14:textId="77777777" w:rsidR="005F4937" w:rsidRDefault="00805061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9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511E2D" w14:textId="77777777" w:rsidR="005F4937" w:rsidRDefault="005F4937">
            <w:pPr>
              <w:pStyle w:val="Standard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C1074D" w14:textId="77777777" w:rsidR="005F4937" w:rsidRDefault="005F4937">
      <w:pPr>
        <w:pStyle w:val="Standard"/>
        <w:rPr>
          <w:rFonts w:ascii="Verdana" w:hAnsi="Verdana"/>
          <w:sz w:val="20"/>
          <w:szCs w:val="20"/>
        </w:rPr>
      </w:pPr>
    </w:p>
    <w:p w14:paraId="0441DB09" w14:textId="77777777" w:rsidR="005F4937" w:rsidRDefault="005F4937">
      <w:pPr>
        <w:pStyle w:val="Standard"/>
        <w:rPr>
          <w:rFonts w:ascii="Verdana" w:hAnsi="Verdana"/>
          <w:sz w:val="20"/>
          <w:szCs w:val="20"/>
        </w:rPr>
      </w:pPr>
    </w:p>
    <w:p w14:paraId="6D7C9560" w14:textId="77777777" w:rsidR="005F4937" w:rsidRDefault="005F4937">
      <w:pPr>
        <w:pStyle w:val="Standard"/>
        <w:rPr>
          <w:rFonts w:ascii="Verdana" w:hAnsi="Verdana"/>
          <w:sz w:val="20"/>
          <w:szCs w:val="20"/>
        </w:rPr>
      </w:pPr>
    </w:p>
    <w:p w14:paraId="5F7B6B0D" w14:textId="77777777" w:rsidR="005F4937" w:rsidRDefault="00805061">
      <w:pPr>
        <w:pStyle w:val="Standard"/>
        <w:jc w:val="center"/>
        <w:rPr>
          <w:rFonts w:hint="eastAsia"/>
        </w:rPr>
      </w:pPr>
      <w:r>
        <w:rPr>
          <w:rFonts w:ascii="Verdana" w:hAnsi="Verdana"/>
          <w:sz w:val="20"/>
          <w:szCs w:val="20"/>
        </w:rPr>
        <w:t xml:space="preserve">Luogo e data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>
        <w:rPr>
          <w:rFonts w:ascii="Verdana" w:hAnsi="Verdana"/>
          <w:b/>
          <w:bCs/>
          <w:sz w:val="20"/>
          <w:szCs w:val="20"/>
        </w:rPr>
        <w:t xml:space="preserve"> Il Dichiarante</w:t>
      </w:r>
    </w:p>
    <w:p w14:paraId="1CC6B036" w14:textId="77777777" w:rsidR="005F4937" w:rsidRDefault="005F4937">
      <w:pPr>
        <w:pStyle w:val="Standard"/>
        <w:ind w:left="4840"/>
        <w:jc w:val="center"/>
        <w:rPr>
          <w:rFonts w:ascii="Verdana" w:hAnsi="Verdana"/>
          <w:sz w:val="20"/>
          <w:szCs w:val="20"/>
        </w:rPr>
      </w:pPr>
    </w:p>
    <w:p w14:paraId="0D62BCF8" w14:textId="77777777" w:rsidR="005F4937" w:rsidRDefault="00805061">
      <w:pPr>
        <w:pStyle w:val="Standard"/>
        <w:ind w:left="484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</w:t>
      </w:r>
    </w:p>
    <w:p w14:paraId="1FF83629" w14:textId="77777777" w:rsidR="005F4937" w:rsidRDefault="00805061">
      <w:pPr>
        <w:pStyle w:val="Standard"/>
        <w:jc w:val="center"/>
        <w:rPr>
          <w:rFonts w:hint="eastAsia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(la firma non deve essere </w:t>
      </w:r>
      <w:r>
        <w:rPr>
          <w:rFonts w:ascii="Verdana" w:hAnsi="Verdana"/>
          <w:sz w:val="20"/>
          <w:szCs w:val="20"/>
        </w:rPr>
        <w:t>autenticata)</w:t>
      </w:r>
    </w:p>
    <w:sectPr w:rsidR="005F4937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DD174" w14:textId="77777777" w:rsidR="00805061" w:rsidRDefault="00805061">
      <w:pPr>
        <w:rPr>
          <w:rFonts w:hint="eastAsia"/>
        </w:rPr>
      </w:pPr>
      <w:r>
        <w:separator/>
      </w:r>
    </w:p>
  </w:endnote>
  <w:endnote w:type="continuationSeparator" w:id="0">
    <w:p w14:paraId="0AE8E749" w14:textId="77777777" w:rsidR="00805061" w:rsidRDefault="008050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7369F" w14:textId="77777777" w:rsidR="00805061" w:rsidRDefault="00805061">
    <w:pPr>
      <w:pStyle w:val="Pidipagina"/>
      <w:jc w:val="center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17823" w14:textId="77777777" w:rsidR="00805061" w:rsidRDefault="0080506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77552E3" w14:textId="77777777" w:rsidR="00805061" w:rsidRDefault="0080506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4937"/>
    <w:rsid w:val="00415C1A"/>
    <w:rsid w:val="005F4937"/>
    <w:rsid w:val="00805061"/>
    <w:rsid w:val="00C2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78AB"/>
  <w15:docId w15:val="{A355B36A-196B-4B7B-BC97-FFB56BBF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spacing w:before="280" w:after="119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Contini</dc:creator>
  <cp:lastModifiedBy>Sabrina Doneddu</cp:lastModifiedBy>
  <cp:revision>2</cp:revision>
  <dcterms:created xsi:type="dcterms:W3CDTF">2024-07-15T16:34:00Z</dcterms:created>
  <dcterms:modified xsi:type="dcterms:W3CDTF">2024-07-15T16:34:00Z</dcterms:modified>
</cp:coreProperties>
</file>