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266C1" w14:textId="77777777" w:rsidR="001E5B63" w:rsidRDefault="00820DD7">
      <w:pPr>
        <w:pStyle w:val="Textbody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Allegato A4 – CURRICULUM</w:t>
      </w:r>
    </w:p>
    <w:p w14:paraId="353CBC47" w14:textId="77777777" w:rsidR="001E5B63" w:rsidRDefault="00820DD7">
      <w:pPr>
        <w:pStyle w:val="Textbody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CONCESSIONE DI CONTRIBUTI AD ORGANISMI ASSOCIATIVI </w:t>
      </w:r>
    </w:p>
    <w:p w14:paraId="760FB22D" w14:textId="77777777" w:rsidR="001E5B63" w:rsidRDefault="00820DD7">
      <w:pPr>
        <w:pStyle w:val="Textbody"/>
        <w:jc w:val="center"/>
      </w:pPr>
      <w:r>
        <w:rPr>
          <w:rFonts w:cs="Times New Roman"/>
          <w:b/>
          <w:sz w:val="22"/>
          <w:szCs w:val="22"/>
        </w:rPr>
        <w:t>PER L’ORGANIZZAZIONE DELLE MANIFESTAZIONI INSERITE NEL PROGRAMMA PER L'ANNO 2024</w:t>
      </w:r>
    </w:p>
    <w:p w14:paraId="53336600" w14:textId="77777777" w:rsidR="001E5B63" w:rsidRDefault="001E5B63">
      <w:pPr>
        <w:pStyle w:val="Textbody"/>
        <w:jc w:val="center"/>
        <w:rPr>
          <w:rFonts w:cs="Times New Roman"/>
          <w:sz w:val="22"/>
          <w:szCs w:val="22"/>
        </w:rPr>
      </w:pPr>
    </w:p>
    <w:p w14:paraId="75DCFF5D" w14:textId="77777777" w:rsidR="001E5B63" w:rsidRDefault="00820DD7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Il sottoscritto</w:t>
      </w:r>
    </w:p>
    <w:p w14:paraId="3A3D8C2B" w14:textId="77777777" w:rsidR="001E5B63" w:rsidRDefault="001E5B63">
      <w:pPr>
        <w:pStyle w:val="Standard"/>
        <w:rPr>
          <w:rFonts w:cs="Times New Roman"/>
          <w:sz w:val="22"/>
          <w:szCs w:val="22"/>
        </w:rPr>
      </w:pPr>
    </w:p>
    <w:p w14:paraId="66373159" w14:textId="77777777" w:rsidR="001E5B63" w:rsidRDefault="00820DD7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nato a, in data</w:t>
      </w:r>
    </w:p>
    <w:p w14:paraId="6E6D1A77" w14:textId="77777777" w:rsidR="001E5B63" w:rsidRDefault="001E5B63">
      <w:pPr>
        <w:pStyle w:val="Standard"/>
        <w:rPr>
          <w:rFonts w:cs="Times New Roman"/>
          <w:sz w:val="22"/>
          <w:szCs w:val="22"/>
        </w:rPr>
      </w:pPr>
    </w:p>
    <w:p w14:paraId="6A9D4016" w14:textId="77777777" w:rsidR="001E5B63" w:rsidRDefault="00820DD7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residente a (Comune)</w:t>
      </w:r>
    </w:p>
    <w:p w14:paraId="2DB08BBF" w14:textId="77777777" w:rsidR="001E5B63" w:rsidRDefault="001E5B63">
      <w:pPr>
        <w:pStyle w:val="Standard"/>
        <w:rPr>
          <w:rFonts w:cs="Times New Roman"/>
          <w:sz w:val="22"/>
          <w:szCs w:val="22"/>
        </w:rPr>
      </w:pPr>
    </w:p>
    <w:p w14:paraId="68EDEC9C" w14:textId="77777777" w:rsidR="001E5B63" w:rsidRDefault="00820DD7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Via/n.</w:t>
      </w:r>
    </w:p>
    <w:p w14:paraId="0A9B0ECB" w14:textId="77777777" w:rsidR="001E5B63" w:rsidRDefault="001E5B63">
      <w:pPr>
        <w:pStyle w:val="Standard"/>
        <w:rPr>
          <w:rFonts w:cs="Times New Roman"/>
          <w:sz w:val="22"/>
          <w:szCs w:val="22"/>
        </w:rPr>
      </w:pPr>
    </w:p>
    <w:p w14:paraId="7993275B" w14:textId="77777777" w:rsidR="001E5B63" w:rsidRDefault="001E5B63">
      <w:pPr>
        <w:pStyle w:val="Standard"/>
        <w:rPr>
          <w:rFonts w:cs="Times New Roman"/>
          <w:sz w:val="22"/>
          <w:szCs w:val="22"/>
        </w:rPr>
      </w:pPr>
    </w:p>
    <w:p w14:paraId="1D59D54E" w14:textId="77777777" w:rsidR="001E5B63" w:rsidRDefault="00820DD7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In </w:t>
      </w:r>
      <w:r>
        <w:rPr>
          <w:rFonts w:cs="Times New Roman"/>
          <w:sz w:val="22"/>
          <w:szCs w:val="22"/>
        </w:rPr>
        <w:t>qualità di legale rappresentante dell'Associazione/Ente</w:t>
      </w:r>
    </w:p>
    <w:p w14:paraId="1A58E5EF" w14:textId="77777777" w:rsidR="001E5B63" w:rsidRDefault="001E5B63">
      <w:pPr>
        <w:pStyle w:val="Standard"/>
        <w:rPr>
          <w:rFonts w:cs="Times New Roman"/>
          <w:sz w:val="22"/>
          <w:szCs w:val="22"/>
        </w:rPr>
      </w:pPr>
    </w:p>
    <w:p w14:paraId="5F79B812" w14:textId="77777777" w:rsidR="001E5B63" w:rsidRDefault="00820DD7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 sede in Via</w:t>
      </w:r>
    </w:p>
    <w:p w14:paraId="5B9777DC" w14:textId="77777777" w:rsidR="001E5B63" w:rsidRDefault="001E5B63">
      <w:pPr>
        <w:pStyle w:val="Standard"/>
        <w:rPr>
          <w:rFonts w:cs="Times New Roman"/>
          <w:sz w:val="22"/>
          <w:szCs w:val="22"/>
        </w:rPr>
      </w:pPr>
    </w:p>
    <w:p w14:paraId="5CDE0D49" w14:textId="77777777" w:rsidR="001E5B63" w:rsidRDefault="00820DD7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Comune</w:t>
      </w:r>
    </w:p>
    <w:p w14:paraId="4DB0859B" w14:textId="77777777" w:rsidR="001E5B63" w:rsidRDefault="001E5B63">
      <w:pPr>
        <w:pStyle w:val="Standard"/>
        <w:rPr>
          <w:rFonts w:cs="Times New Roman"/>
          <w:sz w:val="22"/>
          <w:szCs w:val="22"/>
        </w:rPr>
      </w:pPr>
    </w:p>
    <w:p w14:paraId="08026E38" w14:textId="77777777" w:rsidR="001E5B63" w:rsidRDefault="00820DD7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CF</w:t>
      </w:r>
    </w:p>
    <w:p w14:paraId="604B04D4" w14:textId="77777777" w:rsidR="001E5B63" w:rsidRDefault="001E5B63">
      <w:pPr>
        <w:pStyle w:val="Standard"/>
        <w:rPr>
          <w:rFonts w:cs="Times New Roman"/>
          <w:sz w:val="22"/>
          <w:szCs w:val="22"/>
        </w:rPr>
      </w:pPr>
    </w:p>
    <w:p w14:paraId="3905127B" w14:textId="77777777" w:rsidR="001E5B63" w:rsidRDefault="00820DD7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P.IVA</w:t>
      </w:r>
    </w:p>
    <w:p w14:paraId="12A2CDE1" w14:textId="77777777" w:rsidR="001E5B63" w:rsidRDefault="001E5B63">
      <w:pPr>
        <w:pStyle w:val="Standard"/>
        <w:rPr>
          <w:rFonts w:cs="Times New Roman"/>
          <w:b/>
          <w:sz w:val="22"/>
          <w:szCs w:val="22"/>
        </w:rPr>
      </w:pPr>
    </w:p>
    <w:p w14:paraId="0AC0F860" w14:textId="77777777" w:rsidR="001E5B63" w:rsidRDefault="001E5B63">
      <w:pPr>
        <w:pStyle w:val="Textbody"/>
        <w:jc w:val="center"/>
        <w:rPr>
          <w:rFonts w:cs="Times New Roman"/>
          <w:b/>
          <w:sz w:val="22"/>
          <w:szCs w:val="22"/>
        </w:rPr>
      </w:pPr>
    </w:p>
    <w:p w14:paraId="280520DE" w14:textId="77777777" w:rsidR="001E5B63" w:rsidRDefault="00820DD7">
      <w:pPr>
        <w:pStyle w:val="Textbody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DICHIARA QUANTO SEGUE:</w:t>
      </w:r>
    </w:p>
    <w:p w14:paraId="67CA9BA5" w14:textId="77777777" w:rsidR="001E5B63" w:rsidRDefault="001E5B63">
      <w:pPr>
        <w:pStyle w:val="Textbody"/>
        <w:jc w:val="center"/>
        <w:rPr>
          <w:rFonts w:cs="Times New Roman"/>
          <w:b/>
          <w:sz w:val="22"/>
          <w:szCs w:val="22"/>
        </w:rPr>
      </w:pPr>
    </w:p>
    <w:p w14:paraId="62C1EF37" w14:textId="77777777" w:rsidR="001E5B63" w:rsidRDefault="00820DD7">
      <w:pPr>
        <w:pStyle w:val="Textbody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Informazioni sul proponente: Breve descrizione della tipologia di Associazione/Ente, delle finalità perseguite e del n. medio di </w:t>
      </w:r>
      <w:r>
        <w:rPr>
          <w:rFonts w:cs="Times New Roman"/>
          <w:sz w:val="22"/>
          <w:szCs w:val="22"/>
        </w:rPr>
        <w:t>volontari coinvolti</w:t>
      </w:r>
    </w:p>
    <w:p w14:paraId="45030EDC" w14:textId="77777777" w:rsidR="001E5B63" w:rsidRDefault="001E5B63">
      <w:pPr>
        <w:pStyle w:val="Textbody"/>
        <w:rPr>
          <w:rFonts w:cs="Times New Roman"/>
          <w:b/>
          <w:sz w:val="22"/>
          <w:szCs w:val="22"/>
        </w:rPr>
      </w:pPr>
    </w:p>
    <w:p w14:paraId="215DEDC2" w14:textId="77777777" w:rsidR="001E5B63" w:rsidRDefault="001E5B63">
      <w:pPr>
        <w:pStyle w:val="Textbody"/>
        <w:rPr>
          <w:rFonts w:cs="Times New Roman"/>
          <w:sz w:val="22"/>
          <w:szCs w:val="22"/>
        </w:rPr>
      </w:pPr>
    </w:p>
    <w:p w14:paraId="2B76EB2B" w14:textId="77777777" w:rsidR="001E5B63" w:rsidRDefault="001E5B63">
      <w:pPr>
        <w:pStyle w:val="Textbody"/>
        <w:rPr>
          <w:rFonts w:cs="Times New Roman"/>
          <w:sz w:val="22"/>
          <w:szCs w:val="22"/>
        </w:rPr>
      </w:pPr>
    </w:p>
    <w:p w14:paraId="0C28933C" w14:textId="77777777" w:rsidR="001E5B63" w:rsidRDefault="00820DD7">
      <w:pPr>
        <w:pStyle w:val="Textbody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Servizi svolti in ambito turistico/culturale/sportivi e gestiti ___________________ negli anni 2020/2021/2022</w:t>
      </w:r>
    </w:p>
    <w:p w14:paraId="0BA52AA2" w14:textId="77777777" w:rsidR="001E5B63" w:rsidRDefault="001E5B63">
      <w:pPr>
        <w:pStyle w:val="Textbody"/>
        <w:rPr>
          <w:rFonts w:cs="Times New Roman"/>
          <w:sz w:val="22"/>
          <w:szCs w:val="22"/>
        </w:rPr>
      </w:pPr>
    </w:p>
    <w:p w14:paraId="5A61476A" w14:textId="77777777" w:rsidR="001E5B63" w:rsidRDefault="001E5B63">
      <w:pPr>
        <w:pStyle w:val="Textbody"/>
        <w:rPr>
          <w:rFonts w:cs="Times New Roman"/>
          <w:sz w:val="22"/>
          <w:szCs w:val="22"/>
        </w:rPr>
      </w:pPr>
    </w:p>
    <w:p w14:paraId="60FDA10C" w14:textId="77777777" w:rsidR="001E5B63" w:rsidRDefault="00820DD7">
      <w:pPr>
        <w:pStyle w:val="Textbody"/>
      </w:pPr>
      <w:r>
        <w:rPr>
          <w:rFonts w:cs="Times New Roman"/>
          <w:sz w:val="22"/>
          <w:szCs w:val="22"/>
        </w:rPr>
        <w:t>data                                     firma____________________</w:t>
      </w:r>
    </w:p>
    <w:sectPr w:rsidR="001E5B6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9DC4A8" w14:textId="77777777" w:rsidR="00820DD7" w:rsidRDefault="00820DD7">
      <w:r>
        <w:separator/>
      </w:r>
    </w:p>
  </w:endnote>
  <w:endnote w:type="continuationSeparator" w:id="0">
    <w:p w14:paraId="57B74033" w14:textId="77777777" w:rsidR="00820DD7" w:rsidRDefault="0082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F6741" w14:textId="77777777" w:rsidR="00820DD7" w:rsidRDefault="00820DD7">
      <w:r>
        <w:rPr>
          <w:color w:val="000000"/>
        </w:rPr>
        <w:separator/>
      </w:r>
    </w:p>
  </w:footnote>
  <w:footnote w:type="continuationSeparator" w:id="0">
    <w:p w14:paraId="21E52CED" w14:textId="77777777" w:rsidR="00820DD7" w:rsidRDefault="00820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E5B63"/>
    <w:rsid w:val="001E5B63"/>
    <w:rsid w:val="00820DD7"/>
    <w:rsid w:val="00E4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7EF9"/>
  <w15:docId w15:val="{36B80724-4021-46E2-ADA5-90C34F88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eWeb">
    <w:name w:val="Normal (Web)"/>
    <w:basedOn w:val="Standard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Antonella Contini</dc:creator>
  <cp:lastModifiedBy>Sabrina Doneddu</cp:lastModifiedBy>
  <cp:revision>2</cp:revision>
  <cp:lastPrinted>2024-06-25T12:13:00Z</cp:lastPrinted>
  <dcterms:created xsi:type="dcterms:W3CDTF">2024-06-26T08:42:00Z</dcterms:created>
  <dcterms:modified xsi:type="dcterms:W3CDTF">2024-06-26T08:42:00Z</dcterms:modified>
</cp:coreProperties>
</file>